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6C" w:rsidRDefault="00BC51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82"/>
        <w:gridCol w:w="2980"/>
      </w:tblGrid>
      <w:tr w:rsidR="000C7D73" w:rsidTr="0007023C">
        <w:tc>
          <w:tcPr>
            <w:tcW w:w="3080" w:type="dxa"/>
          </w:tcPr>
          <w:p w:rsidR="000C7D73" w:rsidRPr="000C7D73" w:rsidRDefault="000C7D73" w:rsidP="00F85CC6">
            <w:pPr>
              <w:rPr>
                <w:b/>
                <w:noProof/>
                <w:lang w:eastAsia="en-GB"/>
              </w:rPr>
            </w:pPr>
            <w:r w:rsidRPr="000C7D73">
              <w:rPr>
                <w:b/>
                <w:noProof/>
                <w:lang w:eastAsia="en-GB"/>
              </w:rPr>
              <w:t>Teaching Staff</w:t>
            </w:r>
          </w:p>
        </w:tc>
        <w:tc>
          <w:tcPr>
            <w:tcW w:w="3081" w:type="dxa"/>
          </w:tcPr>
          <w:p w:rsidR="000C7D73" w:rsidRPr="004E5B99" w:rsidRDefault="000C7D73" w:rsidP="00F85CC6">
            <w:pPr>
              <w:rPr>
                <w:noProof/>
                <w:lang w:eastAsia="en-GB"/>
              </w:rPr>
            </w:pPr>
          </w:p>
        </w:tc>
        <w:tc>
          <w:tcPr>
            <w:tcW w:w="3081" w:type="dxa"/>
          </w:tcPr>
          <w:p w:rsidR="000C7D73" w:rsidRPr="00985E12" w:rsidRDefault="000C7D73" w:rsidP="00F85CC6">
            <w:pPr>
              <w:rPr>
                <w:noProof/>
                <w:lang w:eastAsia="en-GB"/>
              </w:rPr>
            </w:pPr>
          </w:p>
        </w:tc>
      </w:tr>
      <w:tr w:rsidR="0038372A" w:rsidTr="0007023C">
        <w:tc>
          <w:tcPr>
            <w:tcW w:w="3080" w:type="dxa"/>
          </w:tcPr>
          <w:p w:rsidR="0038372A" w:rsidRDefault="0038372A" w:rsidP="00F85CC6">
            <w:r w:rsidRPr="002A0EDE">
              <w:rPr>
                <w:noProof/>
                <w:lang w:eastAsia="en-GB"/>
              </w:rPr>
              <w:drawing>
                <wp:anchor distT="0" distB="0" distL="114300" distR="114300" simplePos="0" relativeHeight="251632128" behindDoc="0" locked="0" layoutInCell="1" allowOverlap="1" wp14:anchorId="0701190D" wp14:editId="502AC17E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127000</wp:posOffset>
                  </wp:positionV>
                  <wp:extent cx="1620000" cy="2030400"/>
                  <wp:effectExtent l="0" t="0" r="0" b="8255"/>
                  <wp:wrapTopAndBottom/>
                  <wp:docPr id="2" name="Picture 2" descr="\\Pc_136\foh_photographicarchive$\staff photos for ISAMS\2017-18\Berns, Kat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_136\foh_photographicarchive$\staff photos for ISAMS\2017-18\Berns, Kat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0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38372A" w:rsidRDefault="0038372A" w:rsidP="00F85CC6">
            <w:r w:rsidRPr="004E5B99">
              <w:rPr>
                <w:noProof/>
                <w:lang w:eastAsia="en-GB"/>
              </w:rPr>
              <w:drawing>
                <wp:anchor distT="0" distB="0" distL="114300" distR="114300" simplePos="0" relativeHeight="251638272" behindDoc="0" locked="0" layoutInCell="1" allowOverlap="1" wp14:anchorId="0D560CA2" wp14:editId="392F5355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127000</wp:posOffset>
                  </wp:positionV>
                  <wp:extent cx="1620000" cy="2028874"/>
                  <wp:effectExtent l="0" t="0" r="0" b="0"/>
                  <wp:wrapNone/>
                  <wp:docPr id="9" name="Picture 9" descr="\\Pc_136\foh_photographicarchive$\staff photos for ISAMS\2017-18\Hunton, Mariana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c_136\foh_photographicarchive$\staff photos for ISAMS\2017-18\Hunton, Mariana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02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38372A" w:rsidRDefault="00DA2713" w:rsidP="00F85CC6">
            <w:r w:rsidRPr="00985E12">
              <w:rPr>
                <w:noProof/>
                <w:lang w:eastAsia="en-GB"/>
              </w:rPr>
              <w:drawing>
                <wp:anchor distT="0" distB="0" distL="114300" distR="114300" simplePos="0" relativeHeight="251641344" behindDoc="0" locked="0" layoutInCell="1" allowOverlap="1" wp14:anchorId="5F1AC51A" wp14:editId="2108635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127000</wp:posOffset>
                  </wp:positionV>
                  <wp:extent cx="1619885" cy="2028825"/>
                  <wp:effectExtent l="0" t="0" r="0" b="9525"/>
                  <wp:wrapNone/>
                  <wp:docPr id="16" name="Picture 16" descr="\\Pc_136\foh_photographicarchive$\staff photos for ISAMS\2017-18\Landon, Julia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c_136\foh_photographicarchive$\staff photos for ISAMS\2017-18\Landon, Julia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5CC6" w:rsidTr="0007023C">
        <w:tc>
          <w:tcPr>
            <w:tcW w:w="3080" w:type="dxa"/>
          </w:tcPr>
          <w:p w:rsidR="00F85CC6" w:rsidRPr="00D627AD" w:rsidRDefault="00F85CC6" w:rsidP="00DA2713">
            <w:pPr>
              <w:jc w:val="center"/>
              <w:rPr>
                <w:b/>
              </w:rPr>
            </w:pPr>
            <w:r w:rsidRPr="00D627AD">
              <w:rPr>
                <w:b/>
              </w:rPr>
              <w:t xml:space="preserve">Kat Berns </w:t>
            </w:r>
            <w:r w:rsidR="0038372A" w:rsidRPr="00D627AD">
              <w:rPr>
                <w:b/>
              </w:rPr>
              <w:t xml:space="preserve"> </w:t>
            </w:r>
            <w:r w:rsidRPr="00D627AD">
              <w:rPr>
                <w:b/>
              </w:rPr>
              <w:t>KAB</w:t>
            </w:r>
          </w:p>
        </w:tc>
        <w:tc>
          <w:tcPr>
            <w:tcW w:w="3081" w:type="dxa"/>
          </w:tcPr>
          <w:p w:rsidR="00F85CC6" w:rsidRPr="00D627AD" w:rsidRDefault="0038372A" w:rsidP="00DA2713">
            <w:pPr>
              <w:jc w:val="center"/>
              <w:rPr>
                <w:b/>
              </w:rPr>
            </w:pPr>
            <w:r w:rsidRPr="00D627AD">
              <w:rPr>
                <w:b/>
              </w:rPr>
              <w:t>Mariana Hunton  MFH</w:t>
            </w:r>
          </w:p>
        </w:tc>
        <w:tc>
          <w:tcPr>
            <w:tcW w:w="3081" w:type="dxa"/>
          </w:tcPr>
          <w:p w:rsidR="00F85CC6" w:rsidRPr="00D627AD" w:rsidRDefault="00D627AD" w:rsidP="00DA2713">
            <w:pPr>
              <w:jc w:val="center"/>
              <w:rPr>
                <w:b/>
              </w:rPr>
            </w:pPr>
            <w:r w:rsidRPr="00D627AD">
              <w:rPr>
                <w:b/>
              </w:rPr>
              <w:t>Julia Landon  JCL</w:t>
            </w:r>
          </w:p>
        </w:tc>
      </w:tr>
      <w:tr w:rsidR="00F85CC6" w:rsidTr="0007023C">
        <w:tc>
          <w:tcPr>
            <w:tcW w:w="3080" w:type="dxa"/>
          </w:tcPr>
          <w:p w:rsidR="00F85CC6" w:rsidRPr="00D627AD" w:rsidRDefault="00F85CC6" w:rsidP="00DA2713">
            <w:pPr>
              <w:jc w:val="center"/>
              <w:rPr>
                <w:sz w:val="20"/>
                <w:szCs w:val="20"/>
              </w:rPr>
            </w:pPr>
            <w:r w:rsidRPr="00D627AD">
              <w:rPr>
                <w:sz w:val="20"/>
                <w:szCs w:val="20"/>
              </w:rPr>
              <w:t>Teacher of PE and Games</w:t>
            </w:r>
          </w:p>
        </w:tc>
        <w:tc>
          <w:tcPr>
            <w:tcW w:w="3081" w:type="dxa"/>
          </w:tcPr>
          <w:p w:rsidR="00F85CC6" w:rsidRPr="00D627AD" w:rsidRDefault="00DA2713" w:rsidP="00DA2713">
            <w:pPr>
              <w:jc w:val="center"/>
              <w:rPr>
                <w:sz w:val="20"/>
                <w:szCs w:val="20"/>
              </w:rPr>
            </w:pPr>
            <w:r w:rsidRPr="00D627AD">
              <w:rPr>
                <w:sz w:val="20"/>
                <w:szCs w:val="20"/>
              </w:rPr>
              <w:t>Teacher of Spanish and French</w:t>
            </w:r>
          </w:p>
        </w:tc>
        <w:tc>
          <w:tcPr>
            <w:tcW w:w="3081" w:type="dxa"/>
          </w:tcPr>
          <w:p w:rsidR="00F85CC6" w:rsidRPr="00D627AD" w:rsidRDefault="00D627AD" w:rsidP="00DA2713">
            <w:pPr>
              <w:jc w:val="center"/>
              <w:rPr>
                <w:sz w:val="20"/>
                <w:szCs w:val="20"/>
              </w:rPr>
            </w:pPr>
            <w:r w:rsidRPr="00D627AD">
              <w:rPr>
                <w:sz w:val="20"/>
                <w:szCs w:val="20"/>
              </w:rPr>
              <w:t>Teacher of History</w:t>
            </w:r>
          </w:p>
        </w:tc>
      </w:tr>
    </w:tbl>
    <w:p w:rsidR="004774F6" w:rsidRDefault="004774F6" w:rsidP="00F85CC6"/>
    <w:p w:rsidR="0036376F" w:rsidRDefault="0036376F" w:rsidP="00F85C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85"/>
        <w:gridCol w:w="2978"/>
      </w:tblGrid>
      <w:tr w:rsidR="004E6B8A" w:rsidTr="00320273">
        <w:tc>
          <w:tcPr>
            <w:tcW w:w="3080" w:type="dxa"/>
          </w:tcPr>
          <w:p w:rsidR="004E6B8A" w:rsidRDefault="004E6B8A" w:rsidP="00D42EB1">
            <w:r w:rsidRPr="009D76BD">
              <w:rPr>
                <w:rFonts w:cs="Helvetica"/>
                <w:noProof/>
                <w:lang w:eastAsia="en-GB"/>
              </w:rPr>
              <w:drawing>
                <wp:inline distT="0" distB="0" distL="0" distR="0">
                  <wp:extent cx="1620000" cy="2030400"/>
                  <wp:effectExtent l="0" t="0" r="0" b="8255"/>
                  <wp:docPr id="32" name="Picture 32" descr="\\Pc_136\foh_photographicarchive$\staff photos for ISAMS\2017-18\Limb, Kate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Pc_136\foh_photographicarchive$\staff photos for ISAMS\2017-18\Limb, Kate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0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4E6B8A" w:rsidRDefault="004E6B8A" w:rsidP="00D42EB1">
            <w:r w:rsidRPr="006C238C">
              <w:rPr>
                <w:noProof/>
                <w:lang w:eastAsia="en-GB"/>
              </w:rPr>
              <w:drawing>
                <wp:anchor distT="0" distB="0" distL="114300" distR="114300" simplePos="0" relativeHeight="251645440" behindDoc="0" locked="0" layoutInCell="1" allowOverlap="1" wp14:anchorId="1E47AC98" wp14:editId="3EB4FC51">
                  <wp:simplePos x="0" y="0"/>
                  <wp:positionH relativeFrom="page">
                    <wp:posOffset>165735</wp:posOffset>
                  </wp:positionH>
                  <wp:positionV relativeFrom="paragraph">
                    <wp:posOffset>7620</wp:posOffset>
                  </wp:positionV>
                  <wp:extent cx="1620000" cy="2030400"/>
                  <wp:effectExtent l="0" t="0" r="0" b="8255"/>
                  <wp:wrapNone/>
                  <wp:docPr id="33" name="Picture 33" descr="\\Pc_136\foh_photographicarchive$\staff photos for ISAMS\2017-18\McNamara, John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Pc_136\foh_photographicarchive$\staff photos for ISAMS\2017-18\McNamara, John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0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:rsidR="004E6B8A" w:rsidRDefault="004E6B8A" w:rsidP="00D42EB1">
            <w:r w:rsidRPr="00530514">
              <w:rPr>
                <w:noProof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14829C4A" wp14:editId="71B26CB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7620</wp:posOffset>
                  </wp:positionV>
                  <wp:extent cx="1620000" cy="2030400"/>
                  <wp:effectExtent l="0" t="0" r="0" b="8255"/>
                  <wp:wrapNone/>
                  <wp:docPr id="34" name="Picture 34" descr="\\Pc_136\foh_photographicarchive$\staff photos for ISAMS\2017-18\Mitchell, Marion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Pc_136\foh_photographicarchive$\staff photos for ISAMS\2017-18\Mitchell, Marion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0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231" w:rsidTr="00320273">
        <w:tc>
          <w:tcPr>
            <w:tcW w:w="3080" w:type="dxa"/>
          </w:tcPr>
          <w:p w:rsidR="007A2231" w:rsidRDefault="007A2231" w:rsidP="00D42EB1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7A2231" w:rsidRDefault="007A2231" w:rsidP="00D42EB1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7A2231" w:rsidRDefault="007A2231" w:rsidP="00D42EB1">
            <w:pPr>
              <w:jc w:val="center"/>
              <w:rPr>
                <w:b/>
              </w:rPr>
            </w:pPr>
          </w:p>
        </w:tc>
      </w:tr>
      <w:tr w:rsidR="004E6B8A" w:rsidTr="00320273">
        <w:tc>
          <w:tcPr>
            <w:tcW w:w="3080" w:type="dxa"/>
          </w:tcPr>
          <w:p w:rsidR="004E6B8A" w:rsidRPr="00D627AD" w:rsidRDefault="0036376F" w:rsidP="00D42EB1">
            <w:pPr>
              <w:jc w:val="center"/>
              <w:rPr>
                <w:b/>
              </w:rPr>
            </w:pPr>
            <w:r>
              <w:rPr>
                <w:b/>
              </w:rPr>
              <w:t>Kate Limb  KHL</w:t>
            </w:r>
          </w:p>
        </w:tc>
        <w:tc>
          <w:tcPr>
            <w:tcW w:w="3081" w:type="dxa"/>
          </w:tcPr>
          <w:p w:rsidR="004E6B8A" w:rsidRPr="00D627AD" w:rsidRDefault="0036376F" w:rsidP="00D42EB1">
            <w:pPr>
              <w:jc w:val="center"/>
              <w:rPr>
                <w:b/>
              </w:rPr>
            </w:pPr>
            <w:r>
              <w:rPr>
                <w:b/>
              </w:rPr>
              <w:t>John McNamara  JFM</w:t>
            </w:r>
          </w:p>
        </w:tc>
        <w:tc>
          <w:tcPr>
            <w:tcW w:w="3081" w:type="dxa"/>
          </w:tcPr>
          <w:p w:rsidR="004E6B8A" w:rsidRPr="00D627AD" w:rsidRDefault="0036376F" w:rsidP="00D42EB1">
            <w:pPr>
              <w:jc w:val="center"/>
              <w:rPr>
                <w:b/>
              </w:rPr>
            </w:pPr>
            <w:r>
              <w:rPr>
                <w:b/>
              </w:rPr>
              <w:t>Marion Mitchell  MKM</w:t>
            </w:r>
          </w:p>
        </w:tc>
      </w:tr>
      <w:tr w:rsidR="004E6B8A" w:rsidTr="00320273">
        <w:tc>
          <w:tcPr>
            <w:tcW w:w="3080" w:type="dxa"/>
          </w:tcPr>
          <w:p w:rsidR="004E6B8A" w:rsidRPr="00D627AD" w:rsidRDefault="0036376F" w:rsidP="00D42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of History</w:t>
            </w:r>
          </w:p>
        </w:tc>
        <w:tc>
          <w:tcPr>
            <w:tcW w:w="3081" w:type="dxa"/>
          </w:tcPr>
          <w:p w:rsidR="004E6B8A" w:rsidRPr="00D627AD" w:rsidRDefault="004E6B8A" w:rsidP="0036376F">
            <w:pPr>
              <w:jc w:val="center"/>
              <w:rPr>
                <w:sz w:val="20"/>
                <w:szCs w:val="20"/>
              </w:rPr>
            </w:pPr>
            <w:r w:rsidRPr="00D627AD">
              <w:rPr>
                <w:sz w:val="20"/>
                <w:szCs w:val="20"/>
              </w:rPr>
              <w:t xml:space="preserve">Teacher of </w:t>
            </w:r>
            <w:r w:rsidR="0036376F">
              <w:rPr>
                <w:sz w:val="20"/>
                <w:szCs w:val="20"/>
              </w:rPr>
              <w:t>Economics</w:t>
            </w:r>
          </w:p>
        </w:tc>
        <w:tc>
          <w:tcPr>
            <w:tcW w:w="3081" w:type="dxa"/>
          </w:tcPr>
          <w:p w:rsidR="004E6B8A" w:rsidRPr="00D627AD" w:rsidRDefault="004E6B8A" w:rsidP="0036376F">
            <w:pPr>
              <w:jc w:val="center"/>
              <w:rPr>
                <w:sz w:val="20"/>
                <w:szCs w:val="20"/>
              </w:rPr>
            </w:pPr>
            <w:r w:rsidRPr="00D627AD">
              <w:rPr>
                <w:sz w:val="20"/>
                <w:szCs w:val="20"/>
              </w:rPr>
              <w:t xml:space="preserve">Teacher of </w:t>
            </w:r>
            <w:r w:rsidR="0036376F">
              <w:rPr>
                <w:sz w:val="20"/>
                <w:szCs w:val="20"/>
              </w:rPr>
              <w:t>Business and Economics</w:t>
            </w:r>
          </w:p>
        </w:tc>
      </w:tr>
    </w:tbl>
    <w:p w:rsidR="0036376F" w:rsidRDefault="0036376F" w:rsidP="00F85C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A526ED" w:rsidTr="00990C47">
        <w:trPr>
          <w:trHeight w:val="3196"/>
        </w:trPr>
        <w:tc>
          <w:tcPr>
            <w:tcW w:w="3079" w:type="dxa"/>
          </w:tcPr>
          <w:p w:rsidR="0083715E" w:rsidRDefault="00A10FD4" w:rsidP="00D42EB1">
            <w:r w:rsidRPr="001253C5">
              <w:rPr>
                <w:noProof/>
                <w:lang w:eastAsia="en-GB"/>
              </w:rPr>
              <w:drawing>
                <wp:inline distT="0" distB="0" distL="0" distR="0">
                  <wp:extent cx="1619885" cy="2028825"/>
                  <wp:effectExtent l="0" t="0" r="0" b="9525"/>
                  <wp:docPr id="35" name="Picture 35" descr="\\Pc_136\foh_photographicarchive$\staff photos for ISAMS\2017-18\O'Hanlon, Anne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Pc_136\foh_photographicarchive$\staff photos for ISAMS\2017-18\O'Hanlon, Anne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83715E" w:rsidRDefault="00A10FD4" w:rsidP="00D42EB1">
            <w:r w:rsidRPr="00734003">
              <w:rPr>
                <w:noProof/>
                <w:lang w:eastAsia="en-GB"/>
              </w:rPr>
              <w:drawing>
                <wp:inline distT="0" distB="0" distL="0" distR="0">
                  <wp:extent cx="1619885" cy="2028825"/>
                  <wp:effectExtent l="0" t="0" r="0" b="9525"/>
                  <wp:docPr id="36" name="Picture 36" descr="\\Pc_136\foh_photographicarchive$\staff photos for ISAMS\2017-18\Philpot, Alex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Pc_136\foh_photographicarchive$\staff photos for ISAMS\2017-18\Philpot, Alex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83715E" w:rsidRDefault="00A10FD4" w:rsidP="00A526ED">
            <w:pPr>
              <w:ind w:left="727"/>
            </w:pPr>
            <w:r w:rsidRPr="00AC3BE4">
              <w:rPr>
                <w:noProof/>
                <w:lang w:eastAsia="en-GB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619885" cy="2028825"/>
                  <wp:effectExtent l="0" t="0" r="0" b="9525"/>
                  <wp:wrapSquare wrapText="bothSides"/>
                  <wp:docPr id="37" name="Picture 37" descr="\\Pc_136\foh_photographicarchive$\staff photos for ISAMS\2017-18\Ryalls, Jan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Pc_136\foh_photographicarchive$\staff photos for ISAMS\2017-18\Ryalls, Jan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2231" w:rsidTr="00990C47">
        <w:tc>
          <w:tcPr>
            <w:tcW w:w="3079" w:type="dxa"/>
          </w:tcPr>
          <w:p w:rsidR="007A2231" w:rsidRPr="003708AD" w:rsidRDefault="007A2231" w:rsidP="00D42EB1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3079" w:type="dxa"/>
          </w:tcPr>
          <w:p w:rsidR="007A2231" w:rsidRPr="003708AD" w:rsidRDefault="007A2231" w:rsidP="00D42EB1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3079" w:type="dxa"/>
          </w:tcPr>
          <w:p w:rsidR="007A2231" w:rsidRPr="003708AD" w:rsidRDefault="007A2231" w:rsidP="00A526ED">
            <w:pPr>
              <w:ind w:left="727"/>
              <w:jc w:val="center"/>
              <w:rPr>
                <w:rFonts w:cs="Helvetica"/>
                <w:b/>
              </w:rPr>
            </w:pPr>
          </w:p>
        </w:tc>
      </w:tr>
      <w:tr w:rsidR="00712FBA" w:rsidTr="00990C47">
        <w:tc>
          <w:tcPr>
            <w:tcW w:w="3079" w:type="dxa"/>
          </w:tcPr>
          <w:p w:rsidR="0083715E" w:rsidRPr="00D627AD" w:rsidRDefault="00A10FD4" w:rsidP="00D42EB1">
            <w:pPr>
              <w:jc w:val="center"/>
              <w:rPr>
                <w:b/>
              </w:rPr>
            </w:pPr>
            <w:r w:rsidRPr="003708AD">
              <w:rPr>
                <w:rFonts w:cs="Helvetica"/>
                <w:b/>
              </w:rPr>
              <w:t>Anne O’Hanlon</w:t>
            </w:r>
            <w:r>
              <w:rPr>
                <w:rFonts w:cs="Helvetica"/>
                <w:b/>
              </w:rPr>
              <w:t xml:space="preserve">  AOH</w:t>
            </w:r>
          </w:p>
        </w:tc>
        <w:tc>
          <w:tcPr>
            <w:tcW w:w="3079" w:type="dxa"/>
          </w:tcPr>
          <w:p w:rsidR="0083715E" w:rsidRPr="00D627AD" w:rsidRDefault="00552920" w:rsidP="00D42EB1">
            <w:pPr>
              <w:jc w:val="center"/>
              <w:rPr>
                <w:b/>
              </w:rPr>
            </w:pPr>
            <w:r w:rsidRPr="003708AD">
              <w:rPr>
                <w:rFonts w:cs="Helvetica"/>
                <w:b/>
              </w:rPr>
              <w:t>Alex Philpot</w:t>
            </w:r>
            <w:r>
              <w:rPr>
                <w:rFonts w:cs="Helvetica"/>
                <w:b/>
              </w:rPr>
              <w:t xml:space="preserve">  ARP</w:t>
            </w:r>
          </w:p>
        </w:tc>
        <w:tc>
          <w:tcPr>
            <w:tcW w:w="3079" w:type="dxa"/>
          </w:tcPr>
          <w:p w:rsidR="0083715E" w:rsidRPr="00D627AD" w:rsidRDefault="00552920" w:rsidP="00AE0171">
            <w:pPr>
              <w:ind w:left="727"/>
              <w:rPr>
                <w:b/>
              </w:rPr>
            </w:pPr>
            <w:r w:rsidRPr="003708AD">
              <w:rPr>
                <w:rFonts w:cs="Helvetica"/>
                <w:b/>
              </w:rPr>
              <w:t>Jan Ryalls</w:t>
            </w:r>
            <w:r>
              <w:rPr>
                <w:rFonts w:cs="Helvetica"/>
                <w:b/>
              </w:rPr>
              <w:t xml:space="preserve">  JMR</w:t>
            </w:r>
          </w:p>
        </w:tc>
      </w:tr>
      <w:tr w:rsidR="00712FBA" w:rsidTr="00990C47">
        <w:tc>
          <w:tcPr>
            <w:tcW w:w="3079" w:type="dxa"/>
          </w:tcPr>
          <w:p w:rsidR="0083715E" w:rsidRPr="00552920" w:rsidRDefault="0083715E" w:rsidP="00D42EB1">
            <w:pPr>
              <w:jc w:val="center"/>
              <w:rPr>
                <w:sz w:val="20"/>
                <w:szCs w:val="20"/>
              </w:rPr>
            </w:pPr>
            <w:r w:rsidRPr="00552920">
              <w:rPr>
                <w:sz w:val="20"/>
                <w:szCs w:val="20"/>
              </w:rPr>
              <w:t xml:space="preserve">Teacher of </w:t>
            </w:r>
            <w:r w:rsidR="00552920" w:rsidRPr="00552920">
              <w:rPr>
                <w:rFonts w:cs="Helvetica"/>
                <w:sz w:val="20"/>
                <w:szCs w:val="20"/>
              </w:rPr>
              <w:t>Food Technology</w:t>
            </w:r>
          </w:p>
        </w:tc>
        <w:tc>
          <w:tcPr>
            <w:tcW w:w="3079" w:type="dxa"/>
          </w:tcPr>
          <w:p w:rsidR="0083715E" w:rsidRPr="00552920" w:rsidRDefault="0083715E" w:rsidP="00AE0171">
            <w:pPr>
              <w:rPr>
                <w:sz w:val="20"/>
                <w:szCs w:val="20"/>
              </w:rPr>
            </w:pPr>
            <w:r w:rsidRPr="00552920">
              <w:rPr>
                <w:sz w:val="20"/>
                <w:szCs w:val="20"/>
              </w:rPr>
              <w:t xml:space="preserve">Teacher </w:t>
            </w:r>
            <w:r w:rsidR="00552920" w:rsidRPr="00552920">
              <w:rPr>
                <w:rFonts w:cs="Helvetica"/>
                <w:sz w:val="20"/>
                <w:szCs w:val="20"/>
              </w:rPr>
              <w:t>of Religious Studies</w:t>
            </w:r>
            <w:r w:rsidR="00552920" w:rsidRPr="00552920">
              <w:rPr>
                <w:rFonts w:cs="Helvetica"/>
                <w:sz w:val="20"/>
                <w:szCs w:val="20"/>
              </w:rPr>
              <w:tab/>
            </w:r>
          </w:p>
        </w:tc>
        <w:tc>
          <w:tcPr>
            <w:tcW w:w="3079" w:type="dxa"/>
          </w:tcPr>
          <w:p w:rsidR="00AE0171" w:rsidRPr="00552920" w:rsidRDefault="00990C47" w:rsidP="00990C47">
            <w:pPr>
              <w:ind w:right="-1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of Computer Science</w:t>
            </w:r>
          </w:p>
        </w:tc>
      </w:tr>
    </w:tbl>
    <w:p w:rsidR="0083715E" w:rsidRDefault="0083715E" w:rsidP="00F85CC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</w:tblGrid>
      <w:tr w:rsidR="00F60C1D" w:rsidTr="00331FB2">
        <w:trPr>
          <w:jc w:val="center"/>
        </w:trPr>
        <w:tc>
          <w:tcPr>
            <w:tcW w:w="3080" w:type="dxa"/>
          </w:tcPr>
          <w:p w:rsidR="00F60C1D" w:rsidRDefault="00F60C1D" w:rsidP="00D42EB1">
            <w:r w:rsidRPr="00FD36CD">
              <w:rPr>
                <w:noProof/>
                <w:lang w:eastAsia="en-GB"/>
              </w:rPr>
              <w:lastRenderedPageBreak/>
              <w:drawing>
                <wp:inline distT="0" distB="0" distL="0" distR="0" wp14:anchorId="1C87F5FE" wp14:editId="26F4D0F7">
                  <wp:extent cx="1619885" cy="2028825"/>
                  <wp:effectExtent l="0" t="0" r="0" b="9525"/>
                  <wp:docPr id="41" name="Picture 41" descr="\\Pc_136\foh_photographicarchive$\staff photos for ISAMS\2017-18\Sephton, Sarah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Pc_136\foh_photographicarchive$\staff photos for ISAMS\2017-18\Sephton, Sarah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60C1D" w:rsidRDefault="00F60C1D" w:rsidP="00D42EB1">
            <w:r w:rsidRPr="00982A40"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19015658" wp14:editId="635A33CD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7620</wp:posOffset>
                  </wp:positionV>
                  <wp:extent cx="1619885" cy="2028825"/>
                  <wp:effectExtent l="0" t="0" r="0" b="9525"/>
                  <wp:wrapNone/>
                  <wp:docPr id="42" name="Picture 42" descr="\\Pc_136\foh_photographicarchive$\staff photos for ISAMS\2017-18\White, Steve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Pc_136\foh_photographicarchive$\staff photos for ISAMS\2017-18\White, Steve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231" w:rsidTr="00331FB2">
        <w:trPr>
          <w:jc w:val="center"/>
        </w:trPr>
        <w:tc>
          <w:tcPr>
            <w:tcW w:w="3080" w:type="dxa"/>
          </w:tcPr>
          <w:p w:rsidR="007A2231" w:rsidRPr="00F710E2" w:rsidRDefault="007A2231" w:rsidP="00D42EB1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3081" w:type="dxa"/>
          </w:tcPr>
          <w:p w:rsidR="007A2231" w:rsidRPr="00F710E2" w:rsidRDefault="007A2231" w:rsidP="00D42EB1">
            <w:pPr>
              <w:jc w:val="center"/>
              <w:rPr>
                <w:rFonts w:cs="Helvetica"/>
                <w:b/>
              </w:rPr>
            </w:pPr>
          </w:p>
        </w:tc>
      </w:tr>
      <w:tr w:rsidR="00F60C1D" w:rsidTr="00331FB2">
        <w:trPr>
          <w:jc w:val="center"/>
        </w:trPr>
        <w:tc>
          <w:tcPr>
            <w:tcW w:w="3080" w:type="dxa"/>
          </w:tcPr>
          <w:p w:rsidR="00F60C1D" w:rsidRPr="00D627AD" w:rsidRDefault="00F60C1D" w:rsidP="00D42EB1">
            <w:pPr>
              <w:jc w:val="center"/>
              <w:rPr>
                <w:b/>
              </w:rPr>
            </w:pPr>
            <w:r w:rsidRPr="00F710E2">
              <w:rPr>
                <w:rFonts w:cs="Helvetica"/>
                <w:b/>
              </w:rPr>
              <w:t>Sarah Sephton</w:t>
            </w:r>
            <w:r>
              <w:rPr>
                <w:rFonts w:cs="Helvetica"/>
                <w:b/>
              </w:rPr>
              <w:t xml:space="preserve">  SLS</w:t>
            </w:r>
            <w:r w:rsidRPr="00F710E2">
              <w:rPr>
                <w:rFonts w:cs="Helvetica"/>
                <w:b/>
              </w:rPr>
              <w:tab/>
            </w:r>
          </w:p>
        </w:tc>
        <w:tc>
          <w:tcPr>
            <w:tcW w:w="3081" w:type="dxa"/>
          </w:tcPr>
          <w:p w:rsidR="00F60C1D" w:rsidRPr="00D627AD" w:rsidRDefault="00F60C1D" w:rsidP="00D42EB1">
            <w:pPr>
              <w:jc w:val="center"/>
              <w:rPr>
                <w:b/>
              </w:rPr>
            </w:pPr>
            <w:r w:rsidRPr="00F710E2">
              <w:rPr>
                <w:rFonts w:cs="Helvetica"/>
                <w:b/>
              </w:rPr>
              <w:t>Steve White</w:t>
            </w:r>
            <w:r>
              <w:rPr>
                <w:rFonts w:cs="Helvetica"/>
                <w:b/>
              </w:rPr>
              <w:t xml:space="preserve">  SAW</w:t>
            </w:r>
          </w:p>
        </w:tc>
      </w:tr>
      <w:tr w:rsidR="00F60C1D" w:rsidTr="00331FB2">
        <w:trPr>
          <w:jc w:val="center"/>
        </w:trPr>
        <w:tc>
          <w:tcPr>
            <w:tcW w:w="3080" w:type="dxa"/>
          </w:tcPr>
          <w:p w:rsidR="00F60C1D" w:rsidRPr="000A564F" w:rsidRDefault="00F60C1D" w:rsidP="00D42EB1">
            <w:pPr>
              <w:jc w:val="center"/>
              <w:rPr>
                <w:sz w:val="20"/>
                <w:szCs w:val="20"/>
              </w:rPr>
            </w:pPr>
            <w:r w:rsidRPr="000A564F">
              <w:rPr>
                <w:rFonts w:cs="Helvetica"/>
                <w:sz w:val="20"/>
                <w:szCs w:val="20"/>
              </w:rPr>
              <w:t>Head of Physics</w:t>
            </w:r>
          </w:p>
        </w:tc>
        <w:tc>
          <w:tcPr>
            <w:tcW w:w="3081" w:type="dxa"/>
          </w:tcPr>
          <w:p w:rsidR="00F60C1D" w:rsidRPr="000A564F" w:rsidRDefault="00F60C1D" w:rsidP="00D42EB1">
            <w:pPr>
              <w:jc w:val="center"/>
              <w:rPr>
                <w:sz w:val="20"/>
                <w:szCs w:val="20"/>
              </w:rPr>
            </w:pPr>
            <w:r w:rsidRPr="000A564F">
              <w:rPr>
                <w:rFonts w:cs="Helvetica"/>
                <w:sz w:val="20"/>
                <w:szCs w:val="20"/>
              </w:rPr>
              <w:t>Teacher of Chemistry and Science</w:t>
            </w:r>
          </w:p>
        </w:tc>
      </w:tr>
    </w:tbl>
    <w:p w:rsidR="0083715E" w:rsidRDefault="0083715E" w:rsidP="00F85CC6"/>
    <w:p w:rsidR="000C7D73" w:rsidRPr="000C7D73" w:rsidRDefault="000C7D73" w:rsidP="00F85CC6">
      <w:pPr>
        <w:rPr>
          <w:b/>
        </w:rPr>
      </w:pPr>
      <w:r w:rsidRPr="000C7D73">
        <w:rPr>
          <w:b/>
        </w:rPr>
        <w:t>Teaching Assistants</w:t>
      </w:r>
    </w:p>
    <w:p w:rsidR="000C7D73" w:rsidRDefault="000C7D73" w:rsidP="00F85CC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</w:tblGrid>
      <w:tr w:rsidR="008813CA" w:rsidTr="00331FB2">
        <w:trPr>
          <w:jc w:val="center"/>
        </w:trPr>
        <w:tc>
          <w:tcPr>
            <w:tcW w:w="3080" w:type="dxa"/>
          </w:tcPr>
          <w:p w:rsidR="008813CA" w:rsidRDefault="008813CA" w:rsidP="0012205E">
            <w:pPr>
              <w:jc w:val="both"/>
            </w:pPr>
            <w:r w:rsidRPr="003A045C">
              <w:rPr>
                <w:noProof/>
                <w:lang w:eastAsia="en-GB"/>
              </w:rPr>
              <w:drawing>
                <wp:inline distT="0" distB="0" distL="0" distR="0" wp14:anchorId="078ACA36" wp14:editId="727C2A65">
                  <wp:extent cx="1656000" cy="2016000"/>
                  <wp:effectExtent l="0" t="0" r="1905" b="3810"/>
                  <wp:docPr id="46" name="Picture 46" descr="\\Pc_136\foh_photographicarchive$\staff photos for ISAMS\2017-18\Nobes, Emma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Pc_136\foh_photographicarchive$\staff photos for ISAMS\2017-18\Nobes, Emma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8813CA" w:rsidRDefault="008813CA" w:rsidP="00D42EB1">
            <w:r w:rsidRPr="00560AD9">
              <w:rPr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2073480C" wp14:editId="019FC8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1619885" cy="2030095"/>
                  <wp:effectExtent l="0" t="0" r="0" b="8255"/>
                  <wp:wrapNone/>
                  <wp:docPr id="48" name="Picture 48" descr="\\Pc_136\foh_photographicarchive$\staff photos for ISAMS\2017-18\Vaughan, Taylor -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Pc_136\foh_photographicarchive$\staff photos for ISAMS\2017-18\Vaughan, Taylor -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03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231" w:rsidTr="00331FB2">
        <w:trPr>
          <w:jc w:val="center"/>
        </w:trPr>
        <w:tc>
          <w:tcPr>
            <w:tcW w:w="3080" w:type="dxa"/>
          </w:tcPr>
          <w:p w:rsidR="007A2231" w:rsidRPr="00B3289C" w:rsidRDefault="007A2231" w:rsidP="00D42EB1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3081" w:type="dxa"/>
          </w:tcPr>
          <w:p w:rsidR="007A2231" w:rsidRPr="00B3289C" w:rsidRDefault="007A2231" w:rsidP="00D42EB1">
            <w:pPr>
              <w:jc w:val="center"/>
              <w:rPr>
                <w:rFonts w:cs="Helvetica"/>
                <w:b/>
              </w:rPr>
            </w:pPr>
          </w:p>
        </w:tc>
      </w:tr>
      <w:tr w:rsidR="008813CA" w:rsidTr="00331FB2">
        <w:trPr>
          <w:jc w:val="center"/>
        </w:trPr>
        <w:tc>
          <w:tcPr>
            <w:tcW w:w="3080" w:type="dxa"/>
          </w:tcPr>
          <w:p w:rsidR="008813CA" w:rsidRPr="00D627AD" w:rsidRDefault="008813CA" w:rsidP="00D42EB1">
            <w:pPr>
              <w:jc w:val="center"/>
              <w:rPr>
                <w:b/>
              </w:rPr>
            </w:pPr>
            <w:r w:rsidRPr="00B3289C">
              <w:rPr>
                <w:rFonts w:cs="Helvetica"/>
                <w:b/>
              </w:rPr>
              <w:t>Emma Nobes</w:t>
            </w:r>
            <w:r>
              <w:rPr>
                <w:rFonts w:cs="Helvetica"/>
                <w:b/>
              </w:rPr>
              <w:t xml:space="preserve">  ELN</w:t>
            </w:r>
          </w:p>
        </w:tc>
        <w:tc>
          <w:tcPr>
            <w:tcW w:w="3081" w:type="dxa"/>
          </w:tcPr>
          <w:p w:rsidR="008813CA" w:rsidRPr="00D627AD" w:rsidRDefault="008813CA" w:rsidP="00D42EB1">
            <w:pPr>
              <w:jc w:val="center"/>
              <w:rPr>
                <w:b/>
              </w:rPr>
            </w:pPr>
            <w:r w:rsidRPr="00B3289C">
              <w:rPr>
                <w:rFonts w:cs="Helvetica"/>
                <w:b/>
              </w:rPr>
              <w:t>Taylor Vaughan</w:t>
            </w:r>
            <w:r>
              <w:rPr>
                <w:rFonts w:cs="Helvetica"/>
                <w:b/>
              </w:rPr>
              <w:t xml:space="preserve">  TBV</w:t>
            </w:r>
          </w:p>
        </w:tc>
      </w:tr>
      <w:tr w:rsidR="008813CA" w:rsidTr="00331FB2">
        <w:trPr>
          <w:jc w:val="center"/>
        </w:trPr>
        <w:tc>
          <w:tcPr>
            <w:tcW w:w="3080" w:type="dxa"/>
          </w:tcPr>
          <w:p w:rsidR="008813CA" w:rsidRPr="00A4609A" w:rsidRDefault="008813CA" w:rsidP="00D42EB1">
            <w:pPr>
              <w:jc w:val="center"/>
              <w:rPr>
                <w:sz w:val="20"/>
                <w:szCs w:val="20"/>
              </w:rPr>
            </w:pPr>
            <w:r w:rsidRPr="00A4609A">
              <w:rPr>
                <w:rFonts w:cs="Helvetica"/>
                <w:sz w:val="20"/>
                <w:szCs w:val="20"/>
              </w:rPr>
              <w:t>Teaching Assistant</w:t>
            </w:r>
          </w:p>
        </w:tc>
        <w:tc>
          <w:tcPr>
            <w:tcW w:w="3081" w:type="dxa"/>
          </w:tcPr>
          <w:p w:rsidR="008813CA" w:rsidRPr="00A4609A" w:rsidRDefault="008813CA" w:rsidP="00D42EB1">
            <w:pPr>
              <w:jc w:val="center"/>
              <w:rPr>
                <w:sz w:val="20"/>
                <w:szCs w:val="20"/>
              </w:rPr>
            </w:pPr>
            <w:r w:rsidRPr="00A4609A">
              <w:rPr>
                <w:rFonts w:cs="Helvetica"/>
                <w:sz w:val="20"/>
                <w:szCs w:val="20"/>
              </w:rPr>
              <w:t>Teaching Assistant</w:t>
            </w:r>
          </w:p>
        </w:tc>
      </w:tr>
    </w:tbl>
    <w:p w:rsidR="0083715E" w:rsidRDefault="0083715E" w:rsidP="00F85CC6"/>
    <w:p w:rsidR="0083715E" w:rsidRDefault="0083715E" w:rsidP="00BF7064">
      <w:bookmarkStart w:id="0" w:name="_GoBack"/>
      <w:bookmarkEnd w:id="0"/>
    </w:p>
    <w:sectPr w:rsidR="0083715E" w:rsidSect="00070CD3">
      <w:headerReference w:type="first" r:id="rId20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5E" w:rsidRDefault="0083715E" w:rsidP="0083715E">
      <w:r>
        <w:separator/>
      </w:r>
    </w:p>
  </w:endnote>
  <w:endnote w:type="continuationSeparator" w:id="0">
    <w:p w:rsidR="0083715E" w:rsidRDefault="0083715E" w:rsidP="008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5E" w:rsidRDefault="0083715E" w:rsidP="0083715E">
      <w:r>
        <w:separator/>
      </w:r>
    </w:p>
  </w:footnote>
  <w:footnote w:type="continuationSeparator" w:id="0">
    <w:p w:rsidR="0083715E" w:rsidRDefault="0083715E" w:rsidP="0083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64" w:rsidRDefault="00684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6"/>
    <w:rsid w:val="0007023C"/>
    <w:rsid w:val="00070CD3"/>
    <w:rsid w:val="000A564F"/>
    <w:rsid w:val="000C7D73"/>
    <w:rsid w:val="000F6F8B"/>
    <w:rsid w:val="0012205E"/>
    <w:rsid w:val="0012590B"/>
    <w:rsid w:val="0021177A"/>
    <w:rsid w:val="002126E8"/>
    <w:rsid w:val="00320273"/>
    <w:rsid w:val="00331FB2"/>
    <w:rsid w:val="0036376F"/>
    <w:rsid w:val="0038372A"/>
    <w:rsid w:val="004774F6"/>
    <w:rsid w:val="004818C8"/>
    <w:rsid w:val="004E6B8A"/>
    <w:rsid w:val="00552920"/>
    <w:rsid w:val="00591D53"/>
    <w:rsid w:val="00652B41"/>
    <w:rsid w:val="00684764"/>
    <w:rsid w:val="0069012E"/>
    <w:rsid w:val="00712FBA"/>
    <w:rsid w:val="007A0401"/>
    <w:rsid w:val="007A2231"/>
    <w:rsid w:val="0083715E"/>
    <w:rsid w:val="0086500D"/>
    <w:rsid w:val="008813CA"/>
    <w:rsid w:val="00934C94"/>
    <w:rsid w:val="00953B49"/>
    <w:rsid w:val="00990C47"/>
    <w:rsid w:val="00A10FD4"/>
    <w:rsid w:val="00A3113E"/>
    <w:rsid w:val="00A4609A"/>
    <w:rsid w:val="00A526ED"/>
    <w:rsid w:val="00AE0171"/>
    <w:rsid w:val="00B84D4C"/>
    <w:rsid w:val="00BC516C"/>
    <w:rsid w:val="00BE5105"/>
    <w:rsid w:val="00BF7064"/>
    <w:rsid w:val="00C41906"/>
    <w:rsid w:val="00D55FB4"/>
    <w:rsid w:val="00D627AD"/>
    <w:rsid w:val="00DA2713"/>
    <w:rsid w:val="00DA6081"/>
    <w:rsid w:val="00E87740"/>
    <w:rsid w:val="00F60C1D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2D7A0"/>
  <w15:chartTrackingRefBased/>
  <w15:docId w15:val="{471A09EF-A960-473A-A7B3-72003A5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5E"/>
  </w:style>
  <w:style w:type="paragraph" w:styleId="Footer">
    <w:name w:val="footer"/>
    <w:basedOn w:val="Normal"/>
    <w:link w:val="FooterChar"/>
    <w:uiPriority w:val="99"/>
    <w:unhideWhenUsed/>
    <w:rsid w:val="0083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47BE-C93C-4803-92C2-73DA9F9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6ED4C5E1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Andrews</dc:creator>
  <cp:keywords/>
  <dc:description/>
  <cp:lastModifiedBy>Keren Andrews</cp:lastModifiedBy>
  <cp:revision>2</cp:revision>
  <dcterms:created xsi:type="dcterms:W3CDTF">2017-08-30T10:49:00Z</dcterms:created>
  <dcterms:modified xsi:type="dcterms:W3CDTF">2017-08-30T10:49:00Z</dcterms:modified>
</cp:coreProperties>
</file>